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6828" w14:textId="6F5DF421" w:rsidR="009D4551" w:rsidRDefault="009D4551">
      <w:pPr>
        <w:pStyle w:val="Titelzeile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Inscrivez le </w:t>
      </w:r>
      <w:r w:rsidR="000C522C">
        <w:rPr>
          <w:rFonts w:ascii="Calibri" w:hAnsi="Calibri" w:cs="Calibri"/>
          <w:lang w:val="fr-FR"/>
        </w:rPr>
        <w:t>titre</w:t>
      </w:r>
      <w:r>
        <w:rPr>
          <w:rFonts w:ascii="Calibri" w:hAnsi="Calibri" w:cs="Calibri"/>
          <w:lang w:val="fr-FR"/>
        </w:rPr>
        <w:t xml:space="preserve"> </w:t>
      </w:r>
      <w:r w:rsidR="000C522C">
        <w:rPr>
          <w:rFonts w:ascii="Calibri" w:hAnsi="Calibri" w:cs="Calibri"/>
          <w:lang w:val="fr-FR"/>
        </w:rPr>
        <w:t>de votre résumé</w:t>
      </w:r>
      <w:r>
        <w:rPr>
          <w:rFonts w:ascii="Calibri" w:hAnsi="Calibri" w:cs="Calibri"/>
          <w:lang w:val="fr-FR"/>
        </w:rPr>
        <w:t xml:space="preserve"> ici [Style du titre principal]</w:t>
      </w:r>
    </w:p>
    <w:p w14:paraId="5A74E290" w14:textId="493D98C2" w:rsidR="00B66F02" w:rsidRPr="001F0283" w:rsidRDefault="009D4551">
      <w:pPr>
        <w:pStyle w:val="Titelzeile"/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</w:pPr>
      <w:r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>[Style du titre principal] :</w:t>
      </w:r>
      <w:r w:rsidR="00132078"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 xml:space="preserve"> </w:t>
      </w:r>
      <w:r w:rsidR="001820E9"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>Calibri</w:t>
      </w:r>
      <w:r w:rsidR="00132078"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 xml:space="preserve"> 14 pt., </w:t>
      </w:r>
      <w:r w:rsidR="001820E9"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>gras</w:t>
      </w:r>
      <w:r w:rsidR="00132078"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 xml:space="preserve">, </w:t>
      </w:r>
      <w:r w:rsidR="004A1B4D"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>cent</w:t>
      </w:r>
      <w:r w:rsidR="001820E9"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>ré</w:t>
      </w:r>
      <w:r w:rsidR="00132078"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 xml:space="preserve">, </w:t>
      </w:r>
      <w:r w:rsidR="001820E9"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 xml:space="preserve">interligne de </w:t>
      </w:r>
      <w:r w:rsidR="00132078"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>1,5</w:t>
      </w:r>
      <w:r w:rsidR="00D344B5" w:rsidRPr="001F0283">
        <w:rPr>
          <w:rFonts w:ascii="Calibri" w:hAnsi="Calibri" w:cs="Calibri"/>
          <w:b w:val="0"/>
          <w:bCs/>
          <w:color w:val="31849B" w:themeColor="accent5" w:themeShade="BF"/>
          <w:sz w:val="20"/>
          <w:lang w:val="fr-FR"/>
        </w:rPr>
        <w:t xml:space="preserve"> </w:t>
      </w:r>
    </w:p>
    <w:p w14:paraId="51249AA8" w14:textId="33CAE0D0" w:rsidR="00B66F02" w:rsidRPr="001820E9" w:rsidRDefault="00132078" w:rsidP="001F0283">
      <w:pPr>
        <w:pStyle w:val="Autoren"/>
        <w:rPr>
          <w:rFonts w:ascii="Calibri" w:hAnsi="Calibri" w:cs="Calibri"/>
          <w:lang w:val="fr-FR"/>
        </w:rPr>
      </w:pPr>
      <w:r w:rsidRPr="001820E9">
        <w:rPr>
          <w:rFonts w:ascii="Calibri" w:hAnsi="Calibri" w:cs="Calibri"/>
          <w:lang w:val="fr-FR"/>
        </w:rPr>
        <w:t>Aut</w:t>
      </w:r>
      <w:r w:rsidR="001820E9" w:rsidRPr="001820E9">
        <w:rPr>
          <w:rFonts w:ascii="Calibri" w:hAnsi="Calibri" w:cs="Calibri"/>
          <w:lang w:val="fr-FR"/>
        </w:rPr>
        <w:t>eu</w:t>
      </w:r>
      <w:r w:rsidRPr="001820E9">
        <w:rPr>
          <w:rFonts w:ascii="Calibri" w:hAnsi="Calibri" w:cs="Calibri"/>
          <w:lang w:val="fr-FR"/>
        </w:rPr>
        <w:t>r, Universit</w:t>
      </w:r>
      <w:r w:rsidR="001820E9" w:rsidRPr="001820E9">
        <w:rPr>
          <w:rFonts w:ascii="Calibri" w:hAnsi="Calibri" w:cs="Calibri"/>
          <w:lang w:val="fr-FR"/>
        </w:rPr>
        <w:t>é</w:t>
      </w:r>
      <w:r w:rsidRPr="001820E9">
        <w:rPr>
          <w:rFonts w:ascii="Calibri" w:hAnsi="Calibri" w:cs="Calibri"/>
          <w:lang w:val="fr-FR"/>
        </w:rPr>
        <w:t>/</w:t>
      </w:r>
      <w:r w:rsidR="001820E9" w:rsidRPr="001820E9">
        <w:rPr>
          <w:rFonts w:ascii="Calibri" w:hAnsi="Calibri" w:cs="Calibri"/>
          <w:lang w:val="fr-FR"/>
        </w:rPr>
        <w:t>Entreprise</w:t>
      </w:r>
      <w:r w:rsidRPr="001820E9">
        <w:rPr>
          <w:rFonts w:ascii="Calibri" w:hAnsi="Calibri" w:cs="Calibri"/>
          <w:lang w:val="fr-FR"/>
        </w:rPr>
        <w:t xml:space="preserve">, </w:t>
      </w:r>
      <w:r w:rsidR="001820E9" w:rsidRPr="001820E9">
        <w:rPr>
          <w:rFonts w:ascii="Calibri" w:hAnsi="Calibri" w:cs="Calibri"/>
          <w:lang w:val="fr-FR"/>
        </w:rPr>
        <w:t xml:space="preserve">Adresse </w:t>
      </w:r>
      <w:r w:rsidRPr="001820E9">
        <w:rPr>
          <w:rFonts w:ascii="Calibri" w:hAnsi="Calibri" w:cs="Calibri"/>
          <w:lang w:val="fr-FR"/>
        </w:rPr>
        <w:t xml:space="preserve">; </w:t>
      </w:r>
      <w:r w:rsidR="001820E9" w:rsidRPr="001820E9">
        <w:rPr>
          <w:rFonts w:ascii="Calibri" w:hAnsi="Calibri" w:cs="Calibri"/>
          <w:u w:val="single"/>
          <w:lang w:val="fr-FR"/>
        </w:rPr>
        <w:t>merci de souligner l’au</w:t>
      </w:r>
      <w:r w:rsidR="001820E9">
        <w:rPr>
          <w:rFonts w:ascii="Calibri" w:hAnsi="Calibri" w:cs="Calibri"/>
          <w:u w:val="single"/>
          <w:lang w:val="fr-FR"/>
        </w:rPr>
        <w:t>teur présentant</w:t>
      </w:r>
      <w:r w:rsidR="00D344B5" w:rsidRPr="001820E9">
        <w:rPr>
          <w:rFonts w:ascii="Calibri" w:hAnsi="Calibri" w:cs="Calibri"/>
          <w:lang w:val="fr-FR"/>
        </w:rPr>
        <w:t xml:space="preserve"> </w:t>
      </w:r>
      <w:r w:rsidR="001F0283">
        <w:rPr>
          <w:rFonts w:ascii="Calibri" w:hAnsi="Calibri" w:cs="Calibri"/>
          <w:lang w:val="fr-FR"/>
        </w:rPr>
        <w:t>[style présentation auteur]</w:t>
      </w:r>
      <w:r w:rsidRPr="001820E9">
        <w:rPr>
          <w:rFonts w:ascii="Calibri" w:hAnsi="Calibri" w:cs="Calibri"/>
          <w:lang w:val="fr-FR"/>
        </w:rPr>
        <w:br/>
      </w:r>
      <w:r w:rsidR="001F0283" w:rsidRPr="001F0283">
        <w:rPr>
          <w:rFonts w:ascii="Calibri" w:hAnsi="Calibri" w:cs="Calibri"/>
          <w:i w:val="0"/>
          <w:iCs w:val="0"/>
          <w:color w:val="31849B" w:themeColor="accent5" w:themeShade="BF"/>
          <w:sz w:val="20"/>
          <w:lang w:val="fr-FR"/>
        </w:rPr>
        <w:t xml:space="preserve">[style présentation auteur] : </w:t>
      </w:r>
      <w:r w:rsidR="001820E9" w:rsidRPr="001F0283">
        <w:rPr>
          <w:rFonts w:ascii="Calibri" w:hAnsi="Calibri" w:cs="Calibri"/>
          <w:i w:val="0"/>
          <w:iCs w:val="0"/>
          <w:color w:val="31849B" w:themeColor="accent5" w:themeShade="BF"/>
          <w:sz w:val="20"/>
          <w:lang w:val="fr-FR"/>
        </w:rPr>
        <w:t>écrit en Calibri</w:t>
      </w:r>
      <w:r w:rsidR="00D344B5" w:rsidRPr="001F0283">
        <w:rPr>
          <w:rFonts w:ascii="Calibri" w:hAnsi="Calibri" w:cs="Calibri"/>
          <w:i w:val="0"/>
          <w:iCs w:val="0"/>
          <w:color w:val="31849B" w:themeColor="accent5" w:themeShade="BF"/>
          <w:sz w:val="20"/>
          <w:lang w:val="fr-FR"/>
        </w:rPr>
        <w:t xml:space="preserve"> 12 pt., cent</w:t>
      </w:r>
      <w:r w:rsidR="001820E9" w:rsidRPr="001F0283">
        <w:rPr>
          <w:rFonts w:ascii="Calibri" w:hAnsi="Calibri" w:cs="Calibri"/>
          <w:i w:val="0"/>
          <w:iCs w:val="0"/>
          <w:color w:val="31849B" w:themeColor="accent5" w:themeShade="BF"/>
          <w:sz w:val="20"/>
          <w:lang w:val="fr-FR"/>
        </w:rPr>
        <w:t>ré</w:t>
      </w:r>
      <w:r w:rsidRPr="001F0283">
        <w:rPr>
          <w:rFonts w:ascii="Calibri" w:hAnsi="Calibri" w:cs="Calibri"/>
          <w:i w:val="0"/>
          <w:iCs w:val="0"/>
          <w:color w:val="31849B" w:themeColor="accent5" w:themeShade="BF"/>
          <w:sz w:val="20"/>
          <w:lang w:val="fr-FR"/>
        </w:rPr>
        <w:t xml:space="preserve">, </w:t>
      </w:r>
      <w:r w:rsidR="001820E9" w:rsidRPr="001F0283">
        <w:rPr>
          <w:rFonts w:ascii="Calibri" w:hAnsi="Calibri" w:cs="Calibri"/>
          <w:i w:val="0"/>
          <w:iCs w:val="0"/>
          <w:color w:val="31849B" w:themeColor="accent5" w:themeShade="BF"/>
          <w:sz w:val="20"/>
          <w:lang w:val="fr-FR"/>
        </w:rPr>
        <w:t xml:space="preserve">interligne de </w:t>
      </w:r>
      <w:r w:rsidRPr="001F0283">
        <w:rPr>
          <w:rFonts w:ascii="Calibri" w:hAnsi="Calibri" w:cs="Calibri"/>
          <w:i w:val="0"/>
          <w:iCs w:val="0"/>
          <w:color w:val="31849B" w:themeColor="accent5" w:themeShade="BF"/>
          <w:sz w:val="20"/>
          <w:lang w:val="fr-FR"/>
        </w:rPr>
        <w:t>1,5</w:t>
      </w:r>
      <w:r w:rsidR="000C522C">
        <w:rPr>
          <w:rFonts w:ascii="Calibri" w:hAnsi="Calibri" w:cs="Calibri"/>
          <w:i w:val="0"/>
          <w:iCs w:val="0"/>
          <w:color w:val="31849B" w:themeColor="accent5" w:themeShade="BF"/>
          <w:sz w:val="20"/>
          <w:lang w:val="fr-FR"/>
        </w:rPr>
        <w:t>, italique</w:t>
      </w:r>
    </w:p>
    <w:p w14:paraId="044E11E6" w14:textId="11713566" w:rsidR="00B66F02" w:rsidRPr="001820E9" w:rsidRDefault="001820E9">
      <w:pPr>
        <w:pStyle w:val="Sous-titre"/>
        <w:rPr>
          <w:rFonts w:ascii="Calibri" w:hAnsi="Calibri" w:cs="Calibri"/>
          <w:lang w:val="fr-FR"/>
        </w:rPr>
      </w:pPr>
      <w:r w:rsidRPr="001820E9">
        <w:rPr>
          <w:rFonts w:ascii="Calibri" w:hAnsi="Calibri" w:cs="Calibri"/>
          <w:lang w:val="fr-FR"/>
        </w:rPr>
        <w:t>Sous-titre</w:t>
      </w:r>
      <w:r w:rsidR="00D344B5" w:rsidRPr="001820E9">
        <w:rPr>
          <w:rFonts w:ascii="Calibri" w:hAnsi="Calibri" w:cs="Calibri"/>
          <w:lang w:val="fr-FR"/>
        </w:rPr>
        <w:t xml:space="preserve"> </w:t>
      </w:r>
      <w:r w:rsidR="001F0283">
        <w:rPr>
          <w:rFonts w:ascii="Calibri" w:hAnsi="Calibri" w:cs="Calibri"/>
          <w:lang w:val="fr-FR"/>
        </w:rPr>
        <w:t>[Style du sous</w:t>
      </w:r>
      <w:r w:rsidR="00132078" w:rsidRPr="001820E9">
        <w:rPr>
          <w:rFonts w:ascii="Calibri" w:hAnsi="Calibri" w:cs="Calibri"/>
          <w:lang w:val="fr-FR"/>
        </w:rPr>
        <w:t>-</w:t>
      </w:r>
      <w:r w:rsidR="001F0283">
        <w:rPr>
          <w:rFonts w:ascii="Calibri" w:hAnsi="Calibri" w:cs="Calibri"/>
          <w:lang w:val="fr-FR"/>
        </w:rPr>
        <w:t>titre]</w:t>
      </w:r>
      <w:r w:rsidR="000C522C">
        <w:rPr>
          <w:rFonts w:ascii="Calibri" w:hAnsi="Calibri" w:cs="Calibri"/>
          <w:lang w:val="fr-FR"/>
        </w:rPr>
        <w:t xml:space="preserve"> </w:t>
      </w:r>
      <w:r w:rsidR="001F0283" w:rsidRPr="000C522C">
        <w:rPr>
          <w:rFonts w:ascii="Calibri" w:hAnsi="Calibri" w:cs="Calibri"/>
          <w:b w:val="0"/>
          <w:bCs/>
          <w:color w:val="31849B" w:themeColor="accent5" w:themeShade="BF"/>
          <w:sz w:val="20"/>
          <w:szCs w:val="20"/>
          <w:lang w:val="fr-FR"/>
        </w:rPr>
        <w:t xml:space="preserve">[Style du sous-titre] : </w:t>
      </w:r>
      <w:r w:rsidRPr="000C522C">
        <w:rPr>
          <w:rFonts w:ascii="Calibri" w:hAnsi="Calibri" w:cs="Calibri"/>
          <w:b w:val="0"/>
          <w:bCs/>
          <w:color w:val="31849B" w:themeColor="accent5" w:themeShade="BF"/>
          <w:sz w:val="20"/>
          <w:szCs w:val="20"/>
          <w:lang w:val="fr-FR"/>
        </w:rPr>
        <w:t>Calibri</w:t>
      </w:r>
      <w:r w:rsidR="00132078" w:rsidRPr="000C522C">
        <w:rPr>
          <w:rFonts w:ascii="Calibri" w:hAnsi="Calibri" w:cs="Calibri"/>
          <w:b w:val="0"/>
          <w:bCs/>
          <w:color w:val="31849B" w:themeColor="accent5" w:themeShade="BF"/>
          <w:sz w:val="20"/>
          <w:szCs w:val="20"/>
          <w:lang w:val="fr-FR"/>
        </w:rPr>
        <w:t xml:space="preserve"> 12 pt., </w:t>
      </w:r>
      <w:r w:rsidRPr="000C522C">
        <w:rPr>
          <w:rFonts w:ascii="Calibri" w:hAnsi="Calibri" w:cs="Calibri"/>
          <w:b w:val="0"/>
          <w:bCs/>
          <w:color w:val="31849B" w:themeColor="accent5" w:themeShade="BF"/>
          <w:sz w:val="20"/>
          <w:szCs w:val="20"/>
          <w:lang w:val="fr-FR"/>
        </w:rPr>
        <w:t>gras, aligné à gauche</w:t>
      </w:r>
      <w:r w:rsidR="00D344B5" w:rsidRPr="000C522C">
        <w:rPr>
          <w:rFonts w:ascii="Calibri" w:hAnsi="Calibri" w:cs="Calibri"/>
          <w:b w:val="0"/>
          <w:bCs/>
          <w:color w:val="31849B" w:themeColor="accent5" w:themeShade="BF"/>
          <w:sz w:val="20"/>
          <w:szCs w:val="20"/>
          <w:lang w:val="fr-FR"/>
        </w:rPr>
        <w:t xml:space="preserve">, </w:t>
      </w:r>
      <w:r w:rsidRPr="000C522C">
        <w:rPr>
          <w:rFonts w:ascii="Calibri" w:hAnsi="Calibri" w:cs="Calibri"/>
          <w:b w:val="0"/>
          <w:bCs/>
          <w:color w:val="31849B" w:themeColor="accent5" w:themeShade="BF"/>
          <w:sz w:val="20"/>
          <w:szCs w:val="20"/>
          <w:lang w:val="fr-FR"/>
        </w:rPr>
        <w:t xml:space="preserve">interligne de </w:t>
      </w:r>
      <w:r w:rsidR="00D344B5" w:rsidRPr="000C522C">
        <w:rPr>
          <w:rFonts w:ascii="Calibri" w:hAnsi="Calibri" w:cs="Calibri"/>
          <w:b w:val="0"/>
          <w:bCs/>
          <w:color w:val="31849B" w:themeColor="accent5" w:themeShade="BF"/>
          <w:sz w:val="20"/>
          <w:szCs w:val="20"/>
          <w:lang w:val="fr-FR"/>
        </w:rPr>
        <w:t xml:space="preserve">1,5 </w:t>
      </w:r>
    </w:p>
    <w:p w14:paraId="4211697D" w14:textId="6E862741" w:rsidR="00B66F02" w:rsidRPr="000C522C" w:rsidRDefault="000C522C">
      <w:pPr>
        <w:pStyle w:val="Haupttext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Texte [style du texte] </w:t>
      </w:r>
      <w:r w:rsidRPr="000C522C">
        <w:rPr>
          <w:rFonts w:ascii="Calibri" w:hAnsi="Calibri" w:cs="Calibri"/>
          <w:color w:val="31849B" w:themeColor="accent5" w:themeShade="BF"/>
          <w:sz w:val="20"/>
          <w:lang w:val="fr-FR"/>
        </w:rPr>
        <w:t xml:space="preserve">[Style du texte] : </w:t>
      </w:r>
      <w:r w:rsidR="001820E9" w:rsidRPr="000C522C">
        <w:rPr>
          <w:rFonts w:ascii="Calibri" w:hAnsi="Calibri" w:cs="Calibri"/>
          <w:color w:val="31849B" w:themeColor="accent5" w:themeShade="BF"/>
          <w:sz w:val="20"/>
          <w:lang w:val="fr-FR"/>
        </w:rPr>
        <w:t>Calibri</w:t>
      </w:r>
      <w:r w:rsidR="00D344B5" w:rsidRPr="000C522C">
        <w:rPr>
          <w:rFonts w:ascii="Calibri" w:hAnsi="Calibri" w:cs="Calibri"/>
          <w:color w:val="31849B" w:themeColor="accent5" w:themeShade="BF"/>
          <w:sz w:val="20"/>
          <w:lang w:val="fr-FR"/>
        </w:rPr>
        <w:t xml:space="preserve"> 12 pt., justifi</w:t>
      </w:r>
      <w:r w:rsidR="001820E9" w:rsidRPr="000C522C">
        <w:rPr>
          <w:rFonts w:ascii="Calibri" w:hAnsi="Calibri" w:cs="Calibri"/>
          <w:color w:val="31849B" w:themeColor="accent5" w:themeShade="BF"/>
          <w:sz w:val="20"/>
          <w:lang w:val="fr-FR"/>
        </w:rPr>
        <w:t>é</w:t>
      </w:r>
      <w:r w:rsidR="00D344B5" w:rsidRPr="000C522C">
        <w:rPr>
          <w:rFonts w:ascii="Calibri" w:hAnsi="Calibri" w:cs="Calibri"/>
          <w:color w:val="31849B" w:themeColor="accent5" w:themeShade="BF"/>
          <w:sz w:val="20"/>
          <w:lang w:val="fr-FR"/>
        </w:rPr>
        <w:t xml:space="preserve">, </w:t>
      </w:r>
      <w:r w:rsidR="001820E9" w:rsidRPr="000C522C">
        <w:rPr>
          <w:rFonts w:ascii="Calibri" w:hAnsi="Calibri" w:cs="Calibri"/>
          <w:color w:val="31849B" w:themeColor="accent5" w:themeShade="BF"/>
          <w:sz w:val="20"/>
          <w:lang w:val="fr-FR"/>
        </w:rPr>
        <w:t xml:space="preserve">interligne de </w:t>
      </w:r>
      <w:r w:rsidR="00D344B5" w:rsidRPr="000C522C">
        <w:rPr>
          <w:rFonts w:ascii="Calibri" w:hAnsi="Calibri" w:cs="Calibri"/>
          <w:color w:val="31849B" w:themeColor="accent5" w:themeShade="BF"/>
          <w:sz w:val="20"/>
          <w:lang w:val="fr-FR"/>
        </w:rPr>
        <w:t>1,5</w:t>
      </w:r>
    </w:p>
    <w:p w14:paraId="16CC008D" w14:textId="486CB470" w:rsidR="00B66F02" w:rsidRDefault="000C522C">
      <w:pPr>
        <w:pStyle w:val="Haupttext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Lorem ipsum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eiusmod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incididunt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labore et dolore magna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ad minim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nostrud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exercitation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ullamco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nisi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aliquip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Duis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irure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cillum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dolore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Excepteur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sint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occaecat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cupidatat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proident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sunt in culpa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officia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deserunt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Sed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perspiciatis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unde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omnis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iste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natus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error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accusantium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doloremque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laudantium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totam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rem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aperiam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ipsa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ab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illo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inventore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veritatis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et quasi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architecto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beatae vitae dicta sunt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explicabo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Nemo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ipsam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aspernatur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odit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fugit,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consequuntur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magni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eos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qui ratione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sequi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nesciunt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Neque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porro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ipsum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adipisci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sed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numquam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eius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modi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tempora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incidunt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labore et dolore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magnam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quaerat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. Ut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enim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ad minima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veniam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nostrum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exercitationem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ullam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corporis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laboriosam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nisi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aliquid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commodi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? Quis autem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iure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reprehenderit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qui in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voluptate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esse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nihil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molestiae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consequatur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illum qui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dolorem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eum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fugiat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quo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voluptas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pariatur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?</w:t>
      </w:r>
    </w:p>
    <w:p w14:paraId="0D530448" w14:textId="44D7FE98" w:rsidR="00E825B8" w:rsidRDefault="00E825B8">
      <w:pPr>
        <w:pStyle w:val="Haupttext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2D4EEF27" w14:textId="48396E27" w:rsidR="00E825B8" w:rsidRDefault="00E825B8">
      <w:pPr>
        <w:pStyle w:val="Haupttext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5E43B6D7" w14:textId="358B0564" w:rsidR="00E825B8" w:rsidRPr="00E825B8" w:rsidRDefault="00E825B8" w:rsidP="00E825B8">
      <w:pPr>
        <w:pStyle w:val="Haupttext"/>
        <w:jc w:val="center"/>
        <w:rPr>
          <w:rFonts w:ascii="Calibri" w:hAnsi="Calibri" w:cs="Calibri"/>
          <w:b/>
          <w:bCs/>
          <w:lang w:val="fr-FR"/>
        </w:rPr>
      </w:pPr>
      <w:r w:rsidRPr="00E825B8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1 page maximum</w:t>
      </w:r>
    </w:p>
    <w:p w14:paraId="2B3DE795" w14:textId="77777777" w:rsidR="00B66F02" w:rsidRPr="001820E9" w:rsidRDefault="00B66F02">
      <w:pPr>
        <w:pStyle w:val="Haupttext"/>
        <w:rPr>
          <w:rFonts w:ascii="Arial" w:hAnsi="Arial" w:cs="Arial"/>
          <w:lang w:val="fr-FR"/>
        </w:rPr>
      </w:pPr>
    </w:p>
    <w:p w14:paraId="00EA081D" w14:textId="77777777" w:rsidR="00B66F02" w:rsidRPr="001820E9" w:rsidRDefault="00B66F02">
      <w:pPr>
        <w:pStyle w:val="Haupttext"/>
        <w:rPr>
          <w:rFonts w:ascii="Arial" w:hAnsi="Arial" w:cs="Arial"/>
          <w:lang w:val="fr-FR"/>
        </w:rPr>
      </w:pPr>
    </w:p>
    <w:p w14:paraId="2D45F0DE" w14:textId="77777777" w:rsidR="00B66F02" w:rsidRPr="001820E9" w:rsidRDefault="00B66F02">
      <w:pPr>
        <w:pStyle w:val="Haupttext"/>
        <w:rPr>
          <w:rFonts w:ascii="Arial" w:hAnsi="Arial" w:cs="Arial"/>
          <w:lang w:val="fr-FR"/>
        </w:rPr>
      </w:pPr>
    </w:p>
    <w:p w14:paraId="6F362E31" w14:textId="77777777" w:rsidR="00B66F02" w:rsidRPr="001820E9" w:rsidRDefault="00B66F02">
      <w:pPr>
        <w:pStyle w:val="Haupttext"/>
        <w:rPr>
          <w:rFonts w:ascii="Arial" w:hAnsi="Arial" w:cs="Arial"/>
          <w:lang w:val="fr-FR"/>
        </w:rPr>
      </w:pPr>
    </w:p>
    <w:p w14:paraId="0C970654" w14:textId="77777777" w:rsidR="00B66F02" w:rsidRPr="001820E9" w:rsidRDefault="00B66F02">
      <w:pPr>
        <w:pStyle w:val="Haupttext"/>
        <w:rPr>
          <w:rFonts w:ascii="Arial" w:hAnsi="Arial" w:cs="Arial"/>
          <w:lang w:val="fr-FR"/>
        </w:rPr>
      </w:pPr>
    </w:p>
    <w:p w14:paraId="18DA6B68" w14:textId="77777777" w:rsidR="00B66F02" w:rsidRPr="001820E9" w:rsidRDefault="00B66F02">
      <w:pPr>
        <w:pStyle w:val="Haupttext"/>
        <w:rPr>
          <w:rFonts w:ascii="Arial" w:hAnsi="Arial" w:cs="Arial"/>
          <w:lang w:val="fr-FR"/>
        </w:rPr>
      </w:pPr>
    </w:p>
    <w:sectPr w:rsidR="00B66F02" w:rsidRPr="001820E9">
      <w:headerReference w:type="default" r:id="rId6"/>
      <w:type w:val="continuous"/>
      <w:pgSz w:w="11907" w:h="16840" w:code="9"/>
      <w:pgMar w:top="1418" w:right="1418" w:bottom="1418" w:left="1418" w:header="720" w:footer="720" w:gutter="0"/>
      <w:paperSrc w:first="290" w:other="2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75AB" w14:textId="77777777" w:rsidR="003908BB" w:rsidRDefault="003908BB" w:rsidP="004A1735">
      <w:pPr>
        <w:spacing w:line="240" w:lineRule="auto"/>
      </w:pPr>
      <w:r>
        <w:separator/>
      </w:r>
    </w:p>
  </w:endnote>
  <w:endnote w:type="continuationSeparator" w:id="0">
    <w:p w14:paraId="10ED8002" w14:textId="77777777" w:rsidR="003908BB" w:rsidRDefault="003908BB" w:rsidP="004A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EA26" w14:textId="77777777" w:rsidR="003908BB" w:rsidRDefault="003908BB" w:rsidP="004A1735">
      <w:pPr>
        <w:spacing w:line="240" w:lineRule="auto"/>
      </w:pPr>
      <w:r>
        <w:separator/>
      </w:r>
    </w:p>
  </w:footnote>
  <w:footnote w:type="continuationSeparator" w:id="0">
    <w:p w14:paraId="6B1DCEE7" w14:textId="77777777" w:rsidR="003908BB" w:rsidRDefault="003908BB" w:rsidP="004A1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562B" w14:textId="309263C6" w:rsidR="00C21BDB" w:rsidRPr="00C21BDB" w:rsidRDefault="00C21BDB" w:rsidP="00C21BDB">
    <w:pPr>
      <w:pStyle w:val="En-tte"/>
      <w:jc w:val="center"/>
      <w:rPr>
        <w:i/>
        <w:iCs/>
        <w:color w:val="000000" w:themeColor="text1"/>
        <w:sz w:val="22"/>
        <w:szCs w:val="18"/>
        <w:lang w:val="fr-FR"/>
      </w:rPr>
    </w:pPr>
    <w:r w:rsidRPr="00C21BDB">
      <w:rPr>
        <w:i/>
        <w:iCs/>
        <w:color w:val="000000" w:themeColor="text1"/>
        <w:sz w:val="22"/>
        <w:szCs w:val="18"/>
        <w:lang w:val="fr-FR"/>
      </w:rPr>
      <w:t>Journées annuelles du GDR Prométhée – 23&amp;24 mai 2024 – IFPEN Rueil-Malmaison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9B"/>
    <w:rsid w:val="000C522C"/>
    <w:rsid w:val="0010016D"/>
    <w:rsid w:val="00132078"/>
    <w:rsid w:val="001820E9"/>
    <w:rsid w:val="001F0283"/>
    <w:rsid w:val="0025249B"/>
    <w:rsid w:val="003908BB"/>
    <w:rsid w:val="004A1B4D"/>
    <w:rsid w:val="006B7576"/>
    <w:rsid w:val="006C164C"/>
    <w:rsid w:val="006E1BBC"/>
    <w:rsid w:val="009D4551"/>
    <w:rsid w:val="00AE6E30"/>
    <w:rsid w:val="00B66F02"/>
    <w:rsid w:val="00B87C3F"/>
    <w:rsid w:val="00C21BDB"/>
    <w:rsid w:val="00D344B5"/>
    <w:rsid w:val="00E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AC7C2"/>
  <w15:docId w15:val="{3AF22413-A8B8-484C-9184-45C832F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itelzeile">
    <w:name w:val="Titelzeile"/>
    <w:basedOn w:val="Haupttext"/>
    <w:next w:val="Autoren"/>
    <w:pPr>
      <w:jc w:val="center"/>
    </w:pPr>
    <w:rPr>
      <w:rFonts w:cs="Arial"/>
      <w:b/>
      <w:sz w:val="28"/>
    </w:rPr>
  </w:style>
  <w:style w:type="paragraph" w:customStyle="1" w:styleId="Autoren">
    <w:name w:val="Autoren"/>
    <w:basedOn w:val="Haupttext"/>
    <w:pPr>
      <w:jc w:val="center"/>
    </w:pPr>
    <w:rPr>
      <w:i/>
      <w:iCs/>
    </w:rPr>
  </w:style>
  <w:style w:type="paragraph" w:styleId="Sous-titre">
    <w:name w:val="Subtitle"/>
    <w:basedOn w:val="Haupttext"/>
    <w:next w:val="Haupttext"/>
    <w:qFormat/>
    <w:pPr>
      <w:spacing w:before="120"/>
      <w:jc w:val="left"/>
      <w:outlineLvl w:val="1"/>
    </w:pPr>
    <w:rPr>
      <w:rFonts w:cs="Arial"/>
      <w:b/>
      <w:szCs w:val="24"/>
    </w:rPr>
  </w:style>
  <w:style w:type="paragraph" w:customStyle="1" w:styleId="Haupttext">
    <w:name w:val="Haupttext"/>
    <w:pPr>
      <w:spacing w:line="360" w:lineRule="auto"/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CHEMA\winword2000\user\NORMALL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NORMALLN</Template>
  <TotalTime>0</TotalTime>
  <Pages>1</Pages>
  <Words>284</Words>
  <Characters>1595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Normvorlage</vt:lpstr>
      <vt:lpstr>Normvorlage</vt:lpstr>
    </vt:vector>
  </TitlesOfParts>
  <Company>DECHEMA e.V.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subject/>
  <dc:creator>Marie Le Page Mostefa</dc:creator>
  <cp:keywords/>
  <cp:lastModifiedBy>Coralie Desgranges</cp:lastModifiedBy>
  <cp:revision>2</cp:revision>
  <cp:lastPrinted>2006-11-09T13:33:00Z</cp:lastPrinted>
  <dcterms:created xsi:type="dcterms:W3CDTF">2024-02-19T14:03:00Z</dcterms:created>
  <dcterms:modified xsi:type="dcterms:W3CDTF">2024-02-19T14:03:00Z</dcterms:modified>
</cp:coreProperties>
</file>